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12" w:rsidRDefault="00DB6112" w:rsidP="00D6342C">
      <w:pPr>
        <w:rPr>
          <w:rFonts w:ascii="Times New Roman" w:hAnsi="Times New Roman"/>
          <w:b/>
        </w:rPr>
      </w:pPr>
    </w:p>
    <w:p w:rsidR="00DB6112" w:rsidRDefault="00DB6112" w:rsidP="00D6342C">
      <w:pPr>
        <w:rPr>
          <w:rFonts w:ascii="Times New Roman" w:hAnsi="Times New Roman"/>
          <w:b/>
        </w:rPr>
      </w:pPr>
    </w:p>
    <w:p w:rsidR="00DB6112" w:rsidRPr="00D6342C" w:rsidRDefault="00DB6112" w:rsidP="00D6342C">
      <w:pPr>
        <w:rPr>
          <w:rFonts w:ascii="Times New Roman" w:hAnsi="Times New Roman"/>
          <w:b/>
        </w:rPr>
      </w:pPr>
      <w:r w:rsidRPr="00D6342C">
        <w:rPr>
          <w:rFonts w:ascii="Times New Roman" w:hAnsi="Times New Roman"/>
          <w:b/>
        </w:rPr>
        <w:t>Isles of Sarasota Homeowners Association, Inc.</w:t>
      </w:r>
    </w:p>
    <w:p w:rsidR="00DB6112" w:rsidRPr="00D6342C" w:rsidRDefault="00DB6112" w:rsidP="00D6342C">
      <w:pPr>
        <w:rPr>
          <w:rFonts w:ascii="Times New Roman" w:hAnsi="Times New Roman"/>
          <w:b/>
        </w:rPr>
      </w:pPr>
      <w:r w:rsidRPr="00D6342C">
        <w:rPr>
          <w:rFonts w:ascii="Times New Roman" w:hAnsi="Times New Roman"/>
          <w:b/>
        </w:rPr>
        <w:t xml:space="preserve">5901 Benevento Drive </w:t>
      </w:r>
    </w:p>
    <w:p w:rsidR="00DB6112" w:rsidRPr="00D6342C" w:rsidRDefault="00DB6112" w:rsidP="00D6342C">
      <w:pPr>
        <w:rPr>
          <w:rFonts w:ascii="Times New Roman" w:hAnsi="Times New Roman"/>
          <w:b/>
        </w:rPr>
      </w:pPr>
      <w:r w:rsidRPr="00D6342C">
        <w:rPr>
          <w:rFonts w:ascii="Times New Roman" w:hAnsi="Times New Roman"/>
          <w:b/>
        </w:rPr>
        <w:t>Sarasota, Fl. 34238</w:t>
      </w:r>
    </w:p>
    <w:p w:rsidR="00DB6112" w:rsidRDefault="00DB6112" w:rsidP="00D6342C">
      <w:pPr>
        <w:rPr>
          <w:rFonts w:ascii="Times New Roman" w:hAnsi="Times New Roman"/>
          <w:b/>
        </w:rPr>
      </w:pPr>
      <w:r w:rsidRPr="00D6342C">
        <w:rPr>
          <w:rFonts w:ascii="Times New Roman" w:hAnsi="Times New Roman"/>
          <w:b/>
        </w:rPr>
        <w:t xml:space="preserve"> Ph: 941-922-1298   Fax: 941-922-1501</w:t>
      </w:r>
    </w:p>
    <w:p w:rsidR="00DB6112" w:rsidRPr="00D6342C" w:rsidRDefault="00DB6112" w:rsidP="00D6342C">
      <w:pPr>
        <w:rPr>
          <w:rFonts w:ascii="Times New Roman" w:hAnsi="Times New Roman"/>
          <w:b/>
        </w:rPr>
      </w:pPr>
    </w:p>
    <w:p w:rsidR="00DB6112" w:rsidRPr="00D6342C" w:rsidRDefault="00DB6112" w:rsidP="00D6342C">
      <w:pPr>
        <w:rPr>
          <w:rFonts w:ascii="Times New Roman" w:hAnsi="Times New Roman"/>
          <w:b/>
        </w:rPr>
      </w:pPr>
    </w:p>
    <w:p w:rsidR="00DB6112" w:rsidRDefault="00DB6112" w:rsidP="00D6342C">
      <w:pPr>
        <w:rPr>
          <w:rFonts w:ascii="Times New Roman" w:hAnsi="Times New Roman"/>
          <w:b/>
          <w:sz w:val="24"/>
          <w:szCs w:val="24"/>
          <w:u w:val="single"/>
        </w:rPr>
      </w:pPr>
      <w:r w:rsidRPr="00D6342C">
        <w:rPr>
          <w:rFonts w:ascii="Times New Roman" w:hAnsi="Times New Roman"/>
          <w:b/>
          <w:sz w:val="24"/>
          <w:szCs w:val="24"/>
          <w:u w:val="single"/>
        </w:rPr>
        <w:t xml:space="preserve">APPLICATION TO PURCHASE </w:t>
      </w:r>
    </w:p>
    <w:p w:rsidR="00DB6112" w:rsidRDefault="00DB6112" w:rsidP="00D6342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B6112" w:rsidRPr="00D6342C" w:rsidRDefault="00DB6112" w:rsidP="00D6342C">
      <w:pPr>
        <w:rPr>
          <w:rFonts w:ascii="Times New Roman" w:hAnsi="Times New Roman"/>
          <w:b/>
          <w:sz w:val="24"/>
          <w:szCs w:val="24"/>
          <w:u w:val="single"/>
        </w:rPr>
      </w:pPr>
      <w:r w:rsidRPr="00D634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B6112" w:rsidRDefault="00DB6112" w:rsidP="00DE459A">
      <w:pPr>
        <w:jc w:val="both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TO: The Board of Directors, Isles of Sarasota Homeowners Association, Inc. </w:t>
      </w:r>
    </w:p>
    <w:p w:rsidR="00DB6112" w:rsidRPr="00D6342C" w:rsidRDefault="00DB6112" w:rsidP="00DE459A">
      <w:pPr>
        <w:jc w:val="both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 </w:t>
      </w:r>
    </w:p>
    <w:p w:rsidR="00DB6112" w:rsidRDefault="00DB6112" w:rsidP="00DE459A">
      <w:pPr>
        <w:jc w:val="both"/>
        <w:rPr>
          <w:rFonts w:ascii="Times New Roman" w:hAnsi="Times New Roman"/>
          <w:b/>
          <w:i/>
          <w:u w:val="single"/>
        </w:rPr>
      </w:pPr>
      <w:r w:rsidRPr="00D6342C">
        <w:rPr>
          <w:rFonts w:ascii="Times New Roman" w:hAnsi="Times New Roman"/>
        </w:rPr>
        <w:t xml:space="preserve">I hereby apply for approval to Purchase ____________________________, in Isles of Sarasota Homeowners Association, Inc. </w:t>
      </w:r>
      <w:r w:rsidRPr="002A494A">
        <w:rPr>
          <w:rFonts w:ascii="Times New Roman" w:hAnsi="Times New Roman"/>
          <w:b/>
          <w:i/>
          <w:u w:val="single"/>
        </w:rPr>
        <w:t>A complete copy of the signed Purchase Agreement is attached.</w:t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 w:rsidRPr="002A494A">
        <w:rPr>
          <w:rFonts w:ascii="Times New Roman" w:hAnsi="Times New Roman"/>
          <w:b/>
          <w:i/>
          <w:u w:val="single"/>
        </w:rPr>
        <w:t xml:space="preserve">  </w:t>
      </w:r>
    </w:p>
    <w:p w:rsidR="00DB6112" w:rsidRPr="002A494A" w:rsidRDefault="00DB6112" w:rsidP="00DE459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  <w:u w:val="single"/>
        </w:rPr>
        <w:t>Closing Date To Be On or Before:</w:t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DB6112" w:rsidRPr="002A494A" w:rsidRDefault="00DB6112" w:rsidP="00DE459A">
      <w:pPr>
        <w:jc w:val="both"/>
        <w:rPr>
          <w:rFonts w:ascii="Times New Roman" w:hAnsi="Times New Roman"/>
          <w:b/>
          <w:i/>
          <w:u w:val="single"/>
        </w:rPr>
      </w:pPr>
    </w:p>
    <w:p w:rsidR="00DB6112" w:rsidRDefault="00DB6112" w:rsidP="00DE459A">
      <w:pPr>
        <w:jc w:val="both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In order to facilitate consideration of this application, I represent that the following information is factual and correct, and agree that any falsification or misrepresentation in this application will justify its disapproval. I consent to your further inquiry concerning this application, particularly of the reference given below.  </w:t>
      </w:r>
    </w:p>
    <w:p w:rsidR="00DB6112" w:rsidRPr="00D6342C" w:rsidRDefault="00DB6112" w:rsidP="00DE459A">
      <w:pPr>
        <w:jc w:val="both"/>
        <w:rPr>
          <w:rFonts w:ascii="Times New Roman" w:hAnsi="Times New Roman"/>
        </w:rPr>
      </w:pPr>
    </w:p>
    <w:p w:rsidR="00DB6112" w:rsidRDefault="00DB6112" w:rsidP="00DE459A">
      <w:pPr>
        <w:jc w:val="both"/>
        <w:rPr>
          <w:rFonts w:ascii="Times New Roman" w:hAnsi="Times New Roman"/>
        </w:rPr>
      </w:pPr>
      <w:r w:rsidRPr="00D6342C">
        <w:rPr>
          <w:rFonts w:ascii="Times New Roman" w:hAnsi="Times New Roman"/>
        </w:rPr>
        <w:t>□ Application Fee of $50.00 payable to Isles of Sarasota Homeowners Association, Inc.</w:t>
      </w:r>
      <w:r>
        <w:rPr>
          <w:rFonts w:ascii="Times New Roman" w:hAnsi="Times New Roman"/>
        </w:rPr>
        <w:t xml:space="preserve"> </w:t>
      </w:r>
      <w:r w:rsidRPr="00D6342C">
        <w:rPr>
          <w:rFonts w:ascii="Times New Roman" w:hAnsi="Times New Roman"/>
        </w:rPr>
        <w:t xml:space="preserve"> </w:t>
      </w:r>
    </w:p>
    <w:p w:rsidR="00DB6112" w:rsidRPr="00D6342C" w:rsidRDefault="00DB6112" w:rsidP="00DE459A">
      <w:pPr>
        <w:jc w:val="both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 </w:t>
      </w:r>
    </w:p>
    <w:p w:rsidR="00DB6112" w:rsidRDefault="00DB6112" w:rsidP="00DE459A">
      <w:pPr>
        <w:rPr>
          <w:rFonts w:ascii="Times New Roman" w:hAnsi="Times New Roman"/>
        </w:rPr>
      </w:pPr>
      <w:r w:rsidRPr="00DE459A">
        <w:rPr>
          <w:rFonts w:ascii="Times New Roman" w:hAnsi="Times New Roman"/>
          <w:b/>
          <w:u w:val="single"/>
        </w:rPr>
        <w:t>PLEASE TYPE OR PRINT LEGIBLY THE FOLLOWING INFORMATION</w:t>
      </w:r>
      <w:r w:rsidRPr="00D6342C">
        <w:rPr>
          <w:rFonts w:ascii="Times New Roman" w:hAnsi="Times New Roman"/>
        </w:rPr>
        <w:t>:</w:t>
      </w:r>
    </w:p>
    <w:p w:rsidR="00DB6112" w:rsidRPr="00D6342C" w:rsidRDefault="00DB6112" w:rsidP="00DE459A">
      <w:pPr>
        <w:rPr>
          <w:rFonts w:ascii="Times New Roman" w:hAnsi="Times New Roman"/>
        </w:rPr>
      </w:pP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1. Full Name of Purchaser: _____________________________________________________________</w:t>
      </w:r>
      <w:r>
        <w:rPr>
          <w:rFonts w:ascii="Times New Roman" w:hAnsi="Times New Roman"/>
          <w:u w:val="single"/>
        </w:rPr>
        <w:tab/>
      </w: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2. Full Name of Spouse: _________________________________________________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</w:t>
      </w:r>
    </w:p>
    <w:p w:rsidR="00DB6112" w:rsidRPr="00DE459A" w:rsidRDefault="00DB6112" w:rsidP="00DE459A">
      <w:pPr>
        <w:spacing w:line="276" w:lineRule="auto"/>
        <w:jc w:val="left"/>
        <w:rPr>
          <w:rFonts w:ascii="Times New Roman" w:hAnsi="Times New Roman"/>
          <w:u w:val="single"/>
        </w:rPr>
      </w:pPr>
      <w:r w:rsidRPr="00D6342C">
        <w:rPr>
          <w:rFonts w:ascii="Times New Roman" w:hAnsi="Times New Roman"/>
        </w:rPr>
        <w:t>3. Address of Unit Purchased______________________________________________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City</w:t>
      </w:r>
      <w:r w:rsidRPr="00D6342C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State: _______ Zip Code: 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</w:t>
      </w: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 Phone: _____________</w:t>
      </w:r>
      <w:r>
        <w:rPr>
          <w:rFonts w:ascii="Times New Roman" w:hAnsi="Times New Roman"/>
        </w:rPr>
        <w:t>Fa</w:t>
      </w:r>
      <w:r w:rsidRPr="00D6342C">
        <w:rPr>
          <w:rFonts w:ascii="Times New Roman" w:hAnsi="Times New Roman"/>
        </w:rPr>
        <w:t>x: _____________ E-mail: 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</w:t>
      </w: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4. Legal Residence if Different: 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6112" w:rsidRPr="00DE459A" w:rsidRDefault="00DB6112" w:rsidP="00DE459A">
      <w:pPr>
        <w:spacing w:line="276" w:lineRule="auto"/>
        <w:jc w:val="left"/>
        <w:rPr>
          <w:rFonts w:ascii="Times New Roman" w:hAnsi="Times New Roman"/>
          <w:u w:val="single"/>
        </w:rPr>
      </w:pPr>
      <w:r w:rsidRPr="00D6342C">
        <w:rPr>
          <w:rFonts w:ascii="Times New Roman" w:hAnsi="Times New Roman"/>
        </w:rPr>
        <w:t xml:space="preserve"> City: _______________________________</w:t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>State: ______</w:t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Zip Code: 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6112" w:rsidRPr="00B366D8" w:rsidRDefault="00DB6112" w:rsidP="00DE459A">
      <w:pPr>
        <w:spacing w:line="276" w:lineRule="auto"/>
        <w:jc w:val="left"/>
        <w:rPr>
          <w:rFonts w:ascii="Times New Roman" w:hAnsi="Times New Roman"/>
          <w:u w:val="single"/>
        </w:rPr>
      </w:pPr>
      <w:r w:rsidRPr="00D6342C">
        <w:rPr>
          <w:rFonts w:ascii="Times New Roman" w:hAnsi="Times New Roman"/>
        </w:rPr>
        <w:t xml:space="preserve"> 5. Nature of Business/Profession: 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If retired, former Profession: 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6. Company Name: ___________________________________________________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7. Business address: ____________________________________________________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City: 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State: _______ Zip Code: 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</w:t>
      </w:r>
      <w:r w:rsidRPr="00D634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8.</w:t>
      </w:r>
      <w:r w:rsidRPr="00D6342C">
        <w:rPr>
          <w:rFonts w:ascii="Times New Roman" w:hAnsi="Times New Roman"/>
        </w:rPr>
        <w:t>Business Ph: _______________Fax: _______________E-mail: 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6112" w:rsidRPr="00D6342C" w:rsidRDefault="00DB6112" w:rsidP="00DE459A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6342C">
        <w:rPr>
          <w:rFonts w:ascii="Times New Roman" w:hAnsi="Times New Roman"/>
        </w:rPr>
        <w:t xml:space="preserve">. The Documents of Isles of Sarasota Homeowners Association, Inc. provide an obligation of unit owners/lessees that all units are to be used as single-family residence only. Please state name, relationship, and age of all other persons who will be occupying the unit on a regular basis:  </w:t>
      </w: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_____________________________  _____________________________ </w:t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 ______                         </w:t>
      </w: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Name                                   Relationship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D6342C">
        <w:rPr>
          <w:rFonts w:ascii="Times New Roman" w:hAnsi="Times New Roman"/>
        </w:rPr>
        <w:t xml:space="preserve">Age    _____________________________  _____________________________  </w:t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______                        </w:t>
      </w:r>
    </w:p>
    <w:p w:rsidR="00DB6112" w:rsidRPr="00D6342C" w:rsidRDefault="00DB6112" w:rsidP="00DE459A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 Name                                   Relationship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D6342C">
        <w:rPr>
          <w:rFonts w:ascii="Times New Roman" w:hAnsi="Times New Roman"/>
        </w:rPr>
        <w:t xml:space="preserve">Age   </w:t>
      </w: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 _____________________________  _____________________________ </w:t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 ______                         </w:t>
      </w:r>
    </w:p>
    <w:p w:rsidR="00DB6112" w:rsidRPr="00D6342C" w:rsidRDefault="00DB6112" w:rsidP="00DE459A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Name                                   Relationship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D6342C">
        <w:rPr>
          <w:rFonts w:ascii="Times New Roman" w:hAnsi="Times New Roman"/>
        </w:rPr>
        <w:t xml:space="preserve">Age   </w:t>
      </w: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_____________________________  _____________________________  </w:t>
      </w:r>
      <w:r>
        <w:rPr>
          <w:rFonts w:ascii="Times New Roman" w:hAnsi="Times New Roman"/>
        </w:rPr>
        <w:tab/>
        <w:t xml:space="preserve"> </w:t>
      </w:r>
      <w:r w:rsidRPr="00D6342C">
        <w:rPr>
          <w:rFonts w:ascii="Times New Roman" w:hAnsi="Times New Roman"/>
        </w:rPr>
        <w:t xml:space="preserve">______                         </w:t>
      </w:r>
    </w:p>
    <w:p w:rsidR="00DB6112" w:rsidRPr="00D6342C" w:rsidRDefault="00DB6112" w:rsidP="00DE459A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Name                                   Relationship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D6342C">
        <w:rPr>
          <w:rFonts w:ascii="Times New Roman" w:hAnsi="Times New Roman"/>
        </w:rPr>
        <w:t xml:space="preserve">Age         </w:t>
      </w:r>
    </w:p>
    <w:p w:rsidR="00DB6112" w:rsidRDefault="00DB6112" w:rsidP="00845B84">
      <w:pPr>
        <w:spacing w:line="276" w:lineRule="auto"/>
        <w:rPr>
          <w:rFonts w:ascii="Times New Roman" w:hAnsi="Times New Roman"/>
        </w:rPr>
      </w:pPr>
    </w:p>
    <w:p w:rsidR="00DB6112" w:rsidRDefault="00DB6112" w:rsidP="00845B84">
      <w:pPr>
        <w:spacing w:line="276" w:lineRule="auto"/>
        <w:rPr>
          <w:rFonts w:ascii="Times New Roman" w:hAnsi="Times New Roman"/>
        </w:rPr>
      </w:pP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</w:p>
    <w:p w:rsidR="00DB6112" w:rsidRDefault="00DB6112" w:rsidP="00DE459A">
      <w:pPr>
        <w:spacing w:line="276" w:lineRule="auto"/>
        <w:jc w:val="left"/>
        <w:rPr>
          <w:rFonts w:ascii="Times New Roman" w:hAnsi="Times New Roman"/>
        </w:rPr>
      </w:pPr>
    </w:p>
    <w:p w:rsidR="00DB6112" w:rsidRPr="00845B84" w:rsidRDefault="00DB6112" w:rsidP="00845B84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6342C">
        <w:rPr>
          <w:rFonts w:ascii="Times New Roman" w:hAnsi="Times New Roman"/>
        </w:rPr>
        <w:t>. Name of Current or Most Recent Landlord: ______________________________________________</w:t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    Ad</w:t>
      </w:r>
      <w:r>
        <w:rPr>
          <w:rFonts w:ascii="Times New Roman" w:hAnsi="Times New Roman"/>
        </w:rPr>
        <w:t>dress: 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>City: ___________ State: ____ Zip: 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6112" w:rsidRDefault="00DB6112" w:rsidP="00845B84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Phone: __________________ Ownership: How Long 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D6342C">
        <w:rPr>
          <w:rFonts w:ascii="Times New Roman" w:hAnsi="Times New Roman"/>
        </w:rPr>
        <w:t>Rented: How Long 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</w:t>
      </w:r>
    </w:p>
    <w:p w:rsidR="00DB6112" w:rsidRPr="00845B84" w:rsidRDefault="00DB6112" w:rsidP="00845B84">
      <w:pPr>
        <w:spacing w:line="276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11</w:t>
      </w:r>
      <w:r w:rsidRPr="00D6342C">
        <w:rPr>
          <w:rFonts w:ascii="Times New Roman" w:hAnsi="Times New Roman"/>
        </w:rPr>
        <w:t>. Person to be notified in Case of an Emergency: _</w:t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6112" w:rsidRPr="00D6342C" w:rsidRDefault="00DB6112" w:rsidP="00845B84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Address: 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Phone: 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D6342C">
        <w:rPr>
          <w:rFonts w:ascii="Times New Roman" w:hAnsi="Times New Roman"/>
        </w:rPr>
        <w:t xml:space="preserve">. Make/Model of Car(s) to be kept at Isles of Sarasota Homeowners Association, Inc.   </w:t>
      </w:r>
    </w:p>
    <w:p w:rsidR="00DB6112" w:rsidRPr="00D6342C" w:rsidRDefault="00DB6112" w:rsidP="00845B84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Make: ______________ Model: _____________ Year: _______ License #: _____________State:______</w:t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 </w:t>
      </w:r>
    </w:p>
    <w:p w:rsidR="00DB6112" w:rsidRPr="00D6342C" w:rsidRDefault="00DB6112" w:rsidP="00845B84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Make: ______________ Model: _____________ Year: _</w:t>
      </w:r>
      <w:r>
        <w:rPr>
          <w:rFonts w:ascii="Times New Roman" w:hAnsi="Times New Roman"/>
        </w:rPr>
        <w:t>______ License #: _____________</w:t>
      </w:r>
      <w:r w:rsidRPr="00D6342C">
        <w:rPr>
          <w:rFonts w:ascii="Times New Roman" w:hAnsi="Times New Roman"/>
        </w:rPr>
        <w:t>State:</w:t>
      </w:r>
      <w:r>
        <w:rPr>
          <w:rFonts w:ascii="Times New Roman" w:hAnsi="Times New Roman"/>
          <w:u w:val="single"/>
        </w:rPr>
        <w:tab/>
      </w:r>
    </w:p>
    <w:p w:rsidR="00DB6112" w:rsidRDefault="00DB6112" w:rsidP="00845B84">
      <w:pPr>
        <w:spacing w:line="276" w:lineRule="auto"/>
        <w:jc w:val="left"/>
        <w:rPr>
          <w:rFonts w:ascii="Times New Roman" w:hAnsi="Times New Roman"/>
        </w:rPr>
      </w:pPr>
    </w:p>
    <w:p w:rsidR="00DB6112" w:rsidRDefault="00DB6112" w:rsidP="00845B84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D6342C">
        <w:rPr>
          <w:rFonts w:ascii="Times New Roman" w:hAnsi="Times New Roman"/>
        </w:rPr>
        <w:t xml:space="preserve">. Mailing address for notices connected with this application:  </w:t>
      </w:r>
    </w:p>
    <w:p w:rsidR="00DB6112" w:rsidRDefault="00DB6112" w:rsidP="00845B84">
      <w:pPr>
        <w:spacing w:line="276" w:lineRule="auto"/>
        <w:jc w:val="left"/>
        <w:rPr>
          <w:rFonts w:ascii="Times New Roman" w:hAnsi="Times New Roman"/>
          <w:u w:val="single"/>
        </w:rPr>
      </w:pPr>
      <w:r w:rsidRPr="00D6342C">
        <w:rPr>
          <w:rFonts w:ascii="Times New Roman" w:hAnsi="Times New Roman"/>
        </w:rPr>
        <w:t>Name: _</w:t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>Phone: 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 Address: 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City: ___________</w:t>
      </w: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 State: ____ Zip: _______</w:t>
      </w:r>
      <w:r>
        <w:rPr>
          <w:rFonts w:ascii="Times New Roman" w:hAnsi="Times New Roman"/>
          <w:u w:val="single"/>
        </w:rPr>
        <w:tab/>
      </w:r>
    </w:p>
    <w:p w:rsidR="00DB6112" w:rsidRPr="00D6342C" w:rsidRDefault="00DB6112" w:rsidP="00845B84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   </w:t>
      </w:r>
    </w:p>
    <w:p w:rsidR="00DB6112" w:rsidRDefault="00DB6112" w:rsidP="00845B84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D6342C">
        <w:rPr>
          <w:rFonts w:ascii="Times New Roman" w:hAnsi="Times New Roman"/>
        </w:rPr>
        <w:t xml:space="preserve">. I have read, and agree to abide by, the Declaration of Covenants, Conditions and Restrictions for  Isles of Sarasota, the By-Laws and any and all properly promulgated Rules &amp; Regulations of Isles of Sarasota Homeowners Association, Inc. </w:t>
      </w:r>
    </w:p>
    <w:p w:rsidR="00DB6112" w:rsidRPr="00D6342C" w:rsidRDefault="00DB6112" w:rsidP="00845B84">
      <w:pPr>
        <w:spacing w:line="276" w:lineRule="auto"/>
        <w:jc w:val="left"/>
        <w:rPr>
          <w:rFonts w:ascii="Times New Roman" w:hAnsi="Times New Roman"/>
        </w:rPr>
      </w:pPr>
    </w:p>
    <w:p w:rsidR="00DB6112" w:rsidRPr="00D6342C" w:rsidRDefault="00DB6112" w:rsidP="00845B84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D6342C">
        <w:rPr>
          <w:rFonts w:ascii="Times New Roman" w:hAnsi="Times New Roman"/>
        </w:rPr>
        <w:t>. If not provided by seller, purchaser agrees to purchase The Declaration, Covenants, Conditions and             Restrictions for Isles of Sarasota and By</w:t>
      </w:r>
      <w:r>
        <w:rPr>
          <w:rFonts w:ascii="Times New Roman" w:hAnsi="Times New Roman"/>
        </w:rPr>
        <w:t xml:space="preserve">-Laws Document Book for $100.00, check </w:t>
      </w:r>
      <w:r w:rsidRPr="00D6342C">
        <w:rPr>
          <w:rFonts w:ascii="Times New Roman" w:hAnsi="Times New Roman"/>
        </w:rPr>
        <w:t xml:space="preserve">payable to The Isles of Sarasota Homeowners Association, Inc.   </w:t>
      </w:r>
    </w:p>
    <w:p w:rsidR="00DB6112" w:rsidRPr="00D6342C" w:rsidRDefault="00DB6112" w:rsidP="00845B84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/</w:t>
      </w:r>
      <w:r w:rsidRPr="00D6342C">
        <w:rPr>
          <w:rFonts w:ascii="Times New Roman" w:hAnsi="Times New Roman"/>
        </w:rPr>
        <w:t xml:space="preserve"> ________________________________________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Seller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Purchaser  </w:t>
      </w:r>
    </w:p>
    <w:p w:rsidR="00DB6112" w:rsidRDefault="00DB6112" w:rsidP="002E0894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/</w:t>
      </w:r>
      <w:r w:rsidRPr="00D6342C">
        <w:rPr>
          <w:rFonts w:ascii="Times New Roman" w:hAnsi="Times New Roman"/>
        </w:rPr>
        <w:t xml:space="preserve"> ________________________________________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Seller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 Purchaser  </w:t>
      </w:r>
    </w:p>
    <w:p w:rsidR="00DB6112" w:rsidRDefault="00DB6112" w:rsidP="002E0894">
      <w:pPr>
        <w:spacing w:line="276" w:lineRule="auto"/>
        <w:jc w:val="left"/>
        <w:rPr>
          <w:rFonts w:ascii="Times New Roman" w:hAnsi="Times New Roman"/>
        </w:rPr>
      </w:pP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lef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FO</w:t>
      </w:r>
      <w:r w:rsidRPr="00477E86">
        <w:rPr>
          <w:rFonts w:ascii="Times New Roman" w:hAnsi="Times New Roman"/>
          <w:b/>
          <w:i/>
          <w:u w:val="single"/>
        </w:rPr>
        <w:t>R</w:t>
      </w:r>
      <w:r>
        <w:rPr>
          <w:rFonts w:ascii="Times New Roman" w:hAnsi="Times New Roman"/>
          <w:b/>
          <w:i/>
          <w:u w:val="single"/>
        </w:rPr>
        <w:t xml:space="preserve"> APPROVAL CONSIDERATION, THE FOLLOWING IS REQUIRED:</w:t>
      </w:r>
    </w:p>
    <w:p w:rsidR="00DB6112" w:rsidRPr="002E0894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left"/>
        <w:rPr>
          <w:rFonts w:ascii="Times New Roman" w:hAnsi="Times New Roman"/>
        </w:rPr>
      </w:pP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lef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  <w:u w:val="single"/>
        </w:rPr>
        <w:t xml:space="preserve">1.THIS FORM FULLY COMPLETED </w:t>
      </w: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lef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  <w:u w:val="single"/>
        </w:rPr>
        <w:t xml:space="preserve">2. </w:t>
      </w:r>
      <w:r w:rsidRPr="00477E86">
        <w:rPr>
          <w:rFonts w:ascii="Times New Roman" w:hAnsi="Times New Roman"/>
          <w:b/>
          <w:i/>
          <w:u w:val="single"/>
        </w:rPr>
        <w:t>APPLIC</w:t>
      </w:r>
      <w:r>
        <w:rPr>
          <w:rFonts w:ascii="Times New Roman" w:hAnsi="Times New Roman"/>
          <w:b/>
          <w:i/>
          <w:u w:val="single"/>
        </w:rPr>
        <w:t>ATION FEE OF $50.00 (made payable to The Isles of Sarasota HOA)</w:t>
      </w: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lef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3. </w:t>
      </w:r>
      <w:r w:rsidRPr="00C0484C">
        <w:rPr>
          <w:rFonts w:ascii="Times New Roman" w:hAnsi="Times New Roman"/>
          <w:b/>
          <w:i/>
          <w:u w:val="single"/>
        </w:rPr>
        <w:t xml:space="preserve">A </w:t>
      </w:r>
      <w:r w:rsidRPr="00477E86">
        <w:rPr>
          <w:rFonts w:ascii="Times New Roman" w:hAnsi="Times New Roman"/>
          <w:b/>
          <w:i/>
          <w:u w:val="single"/>
        </w:rPr>
        <w:t>COPY OF T</w:t>
      </w:r>
      <w:r>
        <w:rPr>
          <w:rFonts w:ascii="Times New Roman" w:hAnsi="Times New Roman"/>
          <w:b/>
          <w:i/>
          <w:u w:val="single"/>
        </w:rPr>
        <w:t>HE SIGNED PURCHASE CONTRACT</w:t>
      </w: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lef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  <w:u w:val="single"/>
        </w:rPr>
        <w:t xml:space="preserve">4. </w:t>
      </w:r>
      <w:r w:rsidRPr="00477E86">
        <w:rPr>
          <w:rFonts w:ascii="Times New Roman" w:hAnsi="Times New Roman"/>
          <w:b/>
          <w:i/>
          <w:u w:val="single"/>
        </w:rPr>
        <w:t xml:space="preserve">SIGNED ACCEPTANCE OF RULES &amp; </w:t>
      </w:r>
      <w:r>
        <w:rPr>
          <w:rFonts w:ascii="Times New Roman" w:hAnsi="Times New Roman"/>
          <w:b/>
          <w:i/>
          <w:u w:val="single"/>
        </w:rPr>
        <w:t>REGULATIONS</w:t>
      </w: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left"/>
        <w:rPr>
          <w:rFonts w:ascii="Times New Roman" w:hAnsi="Times New Roman"/>
          <w:b/>
          <w:i/>
          <w:u w:val="single"/>
        </w:rPr>
      </w:pPr>
    </w:p>
    <w:p w:rsidR="00DB6112" w:rsidRPr="00477E86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lef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PLEASE SUBMIT ALL  TO:</w:t>
      </w:r>
      <w:r w:rsidRPr="00477E86">
        <w:rPr>
          <w:rFonts w:ascii="Times New Roman" w:hAnsi="Times New Roman"/>
          <w:b/>
          <w:i/>
          <w:u w:val="single"/>
        </w:rPr>
        <w:t xml:space="preserve">  </w:t>
      </w: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77E86">
        <w:rPr>
          <w:rFonts w:ascii="Times New Roman" w:hAnsi="Times New Roman"/>
          <w:b/>
          <w:i/>
          <w:sz w:val="24"/>
          <w:szCs w:val="24"/>
          <w:u w:val="single"/>
        </w:rPr>
        <w:t>Isles of Sarasota Homeowners Association, Inc.</w:t>
      </w: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77E86">
        <w:rPr>
          <w:rFonts w:ascii="Times New Roman" w:hAnsi="Times New Roman"/>
          <w:b/>
          <w:i/>
          <w:sz w:val="24"/>
          <w:szCs w:val="24"/>
          <w:u w:val="single"/>
        </w:rPr>
        <w:t>c/o Argus Property Management</w:t>
      </w: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77E86">
        <w:rPr>
          <w:rFonts w:ascii="Times New Roman" w:hAnsi="Times New Roman"/>
          <w:b/>
          <w:i/>
          <w:sz w:val="24"/>
          <w:szCs w:val="24"/>
          <w:u w:val="single"/>
        </w:rPr>
        <w:t>5901 Benevento Drive</w:t>
      </w:r>
    </w:p>
    <w:p w:rsidR="00DB6112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Sarasota, FL</w:t>
      </w:r>
      <w:r w:rsidRPr="00477E86">
        <w:rPr>
          <w:rFonts w:ascii="Times New Roman" w:hAnsi="Times New Roman"/>
          <w:b/>
          <w:i/>
          <w:sz w:val="24"/>
          <w:szCs w:val="24"/>
          <w:u w:val="single"/>
        </w:rPr>
        <w:t xml:space="preserve"> 34238</w:t>
      </w:r>
    </w:p>
    <w:p w:rsidR="00DB6112" w:rsidRPr="00477E86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B6112" w:rsidRPr="00477E86" w:rsidRDefault="00DB6112" w:rsidP="002E0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Times New Roman" w:hAnsi="Times New Roman"/>
          <w:b/>
          <w:u w:val="single"/>
        </w:rPr>
      </w:pPr>
      <w:r w:rsidRPr="00477E86">
        <w:rPr>
          <w:rFonts w:ascii="Times New Roman" w:hAnsi="Times New Roman"/>
          <w:b/>
          <w:u w:val="single"/>
        </w:rPr>
        <w:t>PLEASE ALLOW UP TO TEN (10) BUSINESS DAYS FOR APPROVAL</w:t>
      </w:r>
    </w:p>
    <w:p w:rsidR="00DB6112" w:rsidRDefault="00DB6112" w:rsidP="00477E86">
      <w:pPr>
        <w:spacing w:line="276" w:lineRule="auto"/>
        <w:rPr>
          <w:rFonts w:ascii="Times New Roman" w:hAnsi="Times New Roman"/>
          <w:b/>
        </w:rPr>
      </w:pPr>
    </w:p>
    <w:p w:rsidR="00DB6112" w:rsidRDefault="00DB6112" w:rsidP="005F2BDE">
      <w:pPr>
        <w:spacing w:line="276" w:lineRule="auto"/>
        <w:rPr>
          <w:rFonts w:ascii="Times New Roman" w:hAnsi="Times New Roman"/>
          <w:b/>
          <w:u w:val="single"/>
        </w:rPr>
      </w:pPr>
      <w:r w:rsidRPr="00C0484C">
        <w:rPr>
          <w:rFonts w:ascii="Times New Roman" w:hAnsi="Times New Roman"/>
          <w:b/>
          <w:u w:val="single"/>
        </w:rPr>
        <w:t>ACTION TAKEN BY BOARD OF DIRECTORS</w:t>
      </w:r>
    </w:p>
    <w:p w:rsidR="00DB6112" w:rsidRPr="00C0484C" w:rsidRDefault="00DB6112" w:rsidP="005F2BDE">
      <w:pPr>
        <w:spacing w:line="276" w:lineRule="auto"/>
        <w:rPr>
          <w:rFonts w:ascii="Times New Roman" w:hAnsi="Times New Roman"/>
          <w:b/>
          <w:u w:val="single"/>
        </w:rPr>
      </w:pPr>
    </w:p>
    <w:p w:rsidR="00DB6112" w:rsidRDefault="00DB6112" w:rsidP="005F2BDE">
      <w:pPr>
        <w:spacing w:line="276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 w:rsidRPr="00D6342C">
        <w:rPr>
          <w:rFonts w:ascii="Times New Roman" w:hAnsi="Times New Roman"/>
        </w:rPr>
        <w:t xml:space="preserve">Approved  ______ Disapproved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</w:t>
      </w:r>
      <w:r w:rsidRPr="00D6342C">
        <w:rPr>
          <w:rFonts w:ascii="Times New Roman" w:hAnsi="Times New Roman"/>
        </w:rPr>
        <w:t>te: __________________</w:t>
      </w:r>
      <w:r>
        <w:rPr>
          <w:rFonts w:ascii="Times New Roman" w:hAnsi="Times New Roman"/>
          <w:u w:val="single"/>
        </w:rPr>
        <w:tab/>
      </w:r>
    </w:p>
    <w:p w:rsidR="00DB6112" w:rsidRPr="00D6342C" w:rsidRDefault="00DB6112" w:rsidP="005F2BDE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 xml:space="preserve">  </w:t>
      </w:r>
    </w:p>
    <w:p w:rsidR="00DB6112" w:rsidRDefault="00DB6112" w:rsidP="005F2BDE">
      <w:pPr>
        <w:spacing w:line="276" w:lineRule="auto"/>
        <w:jc w:val="left"/>
        <w:rPr>
          <w:rFonts w:ascii="Times New Roman" w:hAnsi="Times New Roman"/>
        </w:rPr>
      </w:pPr>
      <w:r w:rsidRPr="00D6342C">
        <w:rPr>
          <w:rFonts w:ascii="Times New Roman" w:hAnsi="Times New Roman"/>
        </w:rPr>
        <w:t>By _______________________________________</w:t>
      </w:r>
      <w:r>
        <w:rPr>
          <w:rFonts w:ascii="Times New Roman" w:hAnsi="Times New Roman"/>
        </w:rPr>
        <w:t>/</w:t>
      </w:r>
      <w:r w:rsidRPr="00D6342C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D6342C">
        <w:rPr>
          <w:rFonts w:ascii="Times New Roman" w:hAnsi="Times New Roman"/>
        </w:rPr>
        <w:t xml:space="preserve">Board Member)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342C">
        <w:rPr>
          <w:rFonts w:ascii="Times New Roman" w:hAnsi="Times New Roman"/>
        </w:rPr>
        <w:t xml:space="preserve"> (Office</w:t>
      </w:r>
      <w:r>
        <w:rPr>
          <w:rFonts w:ascii="Times New Roman" w:hAnsi="Times New Roman"/>
        </w:rPr>
        <w:t>)</w:t>
      </w:r>
    </w:p>
    <w:sectPr w:rsidR="00DB6112" w:rsidSect="00994CD7">
      <w:footerReference w:type="default" r:id="rId6"/>
      <w:pgSz w:w="12240" w:h="15840"/>
      <w:pgMar w:top="360" w:right="1440" w:bottom="9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12" w:rsidRDefault="00DB6112" w:rsidP="00E019BC">
      <w:r>
        <w:separator/>
      </w:r>
    </w:p>
  </w:endnote>
  <w:endnote w:type="continuationSeparator" w:id="0">
    <w:p w:rsidR="00DB6112" w:rsidRDefault="00DB6112" w:rsidP="00E0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12" w:rsidRDefault="00DB6112" w:rsidP="00E019BC">
    <w:pPr>
      <w:pStyle w:val="Footer"/>
      <w:jc w:val="left"/>
    </w:pPr>
    <w:r>
      <w:t>Rev. 5.27.15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12" w:rsidRDefault="00DB6112" w:rsidP="00E019BC">
      <w:r>
        <w:separator/>
      </w:r>
    </w:p>
  </w:footnote>
  <w:footnote w:type="continuationSeparator" w:id="0">
    <w:p w:rsidR="00DB6112" w:rsidRDefault="00DB6112" w:rsidP="00E01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42C"/>
    <w:rsid w:val="00000A01"/>
    <w:rsid w:val="000C4BFE"/>
    <w:rsid w:val="001F7BAB"/>
    <w:rsid w:val="00200063"/>
    <w:rsid w:val="002A494A"/>
    <w:rsid w:val="002E0894"/>
    <w:rsid w:val="00477E86"/>
    <w:rsid w:val="004A4E07"/>
    <w:rsid w:val="00511A75"/>
    <w:rsid w:val="00533D86"/>
    <w:rsid w:val="005F2BDE"/>
    <w:rsid w:val="006D26DF"/>
    <w:rsid w:val="00845B84"/>
    <w:rsid w:val="008B428D"/>
    <w:rsid w:val="009001A6"/>
    <w:rsid w:val="00994CD7"/>
    <w:rsid w:val="00A91681"/>
    <w:rsid w:val="00B10589"/>
    <w:rsid w:val="00B24185"/>
    <w:rsid w:val="00B366D8"/>
    <w:rsid w:val="00BD3787"/>
    <w:rsid w:val="00C0484C"/>
    <w:rsid w:val="00C419C6"/>
    <w:rsid w:val="00C57B3E"/>
    <w:rsid w:val="00C821BE"/>
    <w:rsid w:val="00C97CE3"/>
    <w:rsid w:val="00CB71BE"/>
    <w:rsid w:val="00D43955"/>
    <w:rsid w:val="00D6342C"/>
    <w:rsid w:val="00D70E60"/>
    <w:rsid w:val="00DA7142"/>
    <w:rsid w:val="00DB6112"/>
    <w:rsid w:val="00DE459A"/>
    <w:rsid w:val="00E019BC"/>
    <w:rsid w:val="00E234C1"/>
    <w:rsid w:val="00E4075B"/>
    <w:rsid w:val="00E7392F"/>
    <w:rsid w:val="00EA1217"/>
    <w:rsid w:val="00EB6E63"/>
    <w:rsid w:val="00EE2648"/>
    <w:rsid w:val="00F044EA"/>
    <w:rsid w:val="00F5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89"/>
    <w:pPr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0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9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9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792</Words>
  <Characters>4516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Isles of Sarasota Homeowners Association, Inc</dc:title>
  <dc:subject/>
  <dc:creator>Dee Barrett</dc:creator>
  <cp:keywords/>
  <dc:description/>
  <cp:lastModifiedBy>Roz</cp:lastModifiedBy>
  <cp:revision>2</cp:revision>
  <dcterms:created xsi:type="dcterms:W3CDTF">2015-05-28T17:19:00Z</dcterms:created>
  <dcterms:modified xsi:type="dcterms:W3CDTF">2015-05-28T17:19:00Z</dcterms:modified>
</cp:coreProperties>
</file>